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76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82"/>
        <w:gridCol w:w="377"/>
        <w:gridCol w:w="376"/>
        <w:gridCol w:w="376"/>
        <w:gridCol w:w="376"/>
        <w:gridCol w:w="348"/>
        <w:gridCol w:w="28"/>
        <w:gridCol w:w="376"/>
        <w:gridCol w:w="305"/>
        <w:gridCol w:w="71"/>
        <w:gridCol w:w="376"/>
        <w:gridCol w:w="376"/>
        <w:gridCol w:w="27"/>
        <w:gridCol w:w="413"/>
        <w:gridCol w:w="440"/>
        <w:gridCol w:w="423"/>
        <w:gridCol w:w="17"/>
        <w:gridCol w:w="440"/>
        <w:gridCol w:w="440"/>
        <w:gridCol w:w="95"/>
        <w:gridCol w:w="426"/>
        <w:gridCol w:w="425"/>
        <w:gridCol w:w="142"/>
        <w:gridCol w:w="496"/>
        <w:gridCol w:w="354"/>
        <w:gridCol w:w="86"/>
        <w:gridCol w:w="56"/>
        <w:gridCol w:w="384"/>
        <w:gridCol w:w="466"/>
      </w:tblGrid>
      <w:tr w:rsidR="00576EC6" w:rsidRPr="00453189" w:rsidTr="00453189">
        <w:trPr>
          <w:trHeight w:val="412"/>
        </w:trPr>
        <w:tc>
          <w:tcPr>
            <w:tcW w:w="1384" w:type="dxa"/>
            <w:shd w:val="clear" w:color="auto" w:fill="auto"/>
            <w:vAlign w:val="center"/>
          </w:tcPr>
          <w:p w:rsidR="00576EC6" w:rsidRPr="00453189" w:rsidRDefault="007776F9" w:rsidP="00453189">
            <w:pPr>
              <w:spacing w:after="0" w:line="240" w:lineRule="auto"/>
              <w:jc w:val="right"/>
              <w:rPr>
                <w:b/>
              </w:rPr>
            </w:pPr>
            <w:r w:rsidRPr="00453189">
              <w:rPr>
                <w:b/>
              </w:rPr>
              <w:t xml:space="preserve">AD 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gridSpan w:val="1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6" w:rsidRPr="00453189" w:rsidRDefault="000A4681" w:rsidP="00453189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E34C43">
              <w:rPr>
                <w:rFonts w:ascii="Arial Black" w:hAnsi="Arial Black" w:cs="Arial"/>
                <w:b/>
                <w:noProof/>
                <w:color w:val="C0504D" w:themeColor="accent2"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368709EE" wp14:editId="7594C314">
                  <wp:simplePos x="0" y="0"/>
                  <wp:positionH relativeFrom="column">
                    <wp:posOffset>2441575</wp:posOffset>
                  </wp:positionH>
                  <wp:positionV relativeFrom="paragraph">
                    <wp:posOffset>31115</wp:posOffset>
                  </wp:positionV>
                  <wp:extent cx="447675" cy="704850"/>
                  <wp:effectExtent l="0" t="0" r="9525" b="0"/>
                  <wp:wrapTight wrapText="bothSides">
                    <wp:wrapPolygon edited="0">
                      <wp:start x="0" y="0"/>
                      <wp:lineTo x="0" y="21016"/>
                      <wp:lineTo x="21140" y="21016"/>
                      <wp:lineTo x="21140" y="0"/>
                      <wp:lineTo x="0" y="0"/>
                    </wp:wrapPolygon>
                  </wp:wrapTight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41A91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6EC6" w:rsidRPr="00453189">
              <w:rPr>
                <w:b/>
                <w:sz w:val="28"/>
              </w:rPr>
              <w:t xml:space="preserve">SİVAS </w:t>
            </w:r>
          </w:p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453189">
              <w:rPr>
                <w:b/>
                <w:sz w:val="28"/>
              </w:rPr>
              <w:t>KONGRE ANADOLU LİSESİ</w:t>
            </w:r>
          </w:p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  <w:sz w:val="28"/>
              </w:rPr>
              <w:t>ORTAK SINAV SORU KAĞIDI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C6" w:rsidRPr="00453189" w:rsidRDefault="007776F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  <w:sz w:val="20"/>
              </w:rPr>
              <w:t>SINIF SEVİYESİ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76EC6" w:rsidRPr="00453189" w:rsidRDefault="005C5DAC" w:rsidP="0045318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ALDIĞI NOT</w:t>
            </w:r>
          </w:p>
        </w:tc>
      </w:tr>
      <w:tr w:rsidR="00576EC6" w:rsidRPr="00453189" w:rsidTr="00453189">
        <w:trPr>
          <w:trHeight w:val="418"/>
        </w:trPr>
        <w:tc>
          <w:tcPr>
            <w:tcW w:w="1384" w:type="dxa"/>
            <w:shd w:val="clear" w:color="auto" w:fill="auto"/>
            <w:vAlign w:val="center"/>
          </w:tcPr>
          <w:p w:rsidR="00576EC6" w:rsidRPr="00453189" w:rsidRDefault="007776F9" w:rsidP="00453189">
            <w:pPr>
              <w:spacing w:after="0" w:line="240" w:lineRule="auto"/>
              <w:jc w:val="right"/>
              <w:rPr>
                <w:b/>
              </w:rPr>
            </w:pPr>
            <w:r w:rsidRPr="00453189">
              <w:rPr>
                <w:b/>
              </w:rPr>
              <w:t>SOYAD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  <w:sz w:val="52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EC6" w:rsidRPr="00453189" w:rsidTr="00453189">
        <w:trPr>
          <w:trHeight w:val="409"/>
        </w:trPr>
        <w:tc>
          <w:tcPr>
            <w:tcW w:w="1384" w:type="dxa"/>
            <w:shd w:val="clear" w:color="auto" w:fill="auto"/>
            <w:vAlign w:val="center"/>
          </w:tcPr>
          <w:p w:rsidR="00576EC6" w:rsidRPr="00453189" w:rsidRDefault="007776F9" w:rsidP="00453189">
            <w:pPr>
              <w:spacing w:after="0" w:line="240" w:lineRule="auto"/>
              <w:jc w:val="right"/>
              <w:rPr>
                <w:b/>
              </w:rPr>
            </w:pPr>
            <w:r w:rsidRPr="00453189">
              <w:rPr>
                <w:b/>
              </w:rPr>
              <w:t xml:space="preserve">SINIF / </w:t>
            </w:r>
            <w:r w:rsidR="00576EC6" w:rsidRPr="00453189">
              <w:rPr>
                <w:b/>
              </w:rPr>
              <w:t>NO</w:t>
            </w:r>
          </w:p>
        </w:tc>
        <w:tc>
          <w:tcPr>
            <w:tcW w:w="283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678" w:type="dxa"/>
            <w:gridSpan w:val="1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4"/>
            <w:vMerge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576EC6" w:rsidRPr="00453189" w:rsidTr="00453189">
        <w:trPr>
          <w:trHeight w:val="403"/>
        </w:trPr>
        <w:tc>
          <w:tcPr>
            <w:tcW w:w="1384" w:type="dxa"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right"/>
              <w:rPr>
                <w:b/>
              </w:rPr>
            </w:pPr>
            <w:r w:rsidRPr="00453189">
              <w:rPr>
                <w:b/>
              </w:rPr>
              <w:t>DERSİN ADI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gridSpan w:val="4"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right"/>
              <w:rPr>
                <w:b/>
              </w:rPr>
            </w:pPr>
            <w:r w:rsidRPr="00453189">
              <w:rPr>
                <w:b/>
              </w:rPr>
              <w:t>TARİHİ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2" w:type="dxa"/>
            <w:gridSpan w:val="4"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right"/>
              <w:rPr>
                <w:b/>
              </w:rPr>
            </w:pPr>
            <w:r w:rsidRPr="00453189">
              <w:rPr>
                <w:b/>
              </w:rPr>
              <w:t>DÖNEM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right"/>
              <w:rPr>
                <w:b/>
              </w:rPr>
            </w:pPr>
            <w:r w:rsidRPr="00453189">
              <w:rPr>
                <w:b/>
              </w:rPr>
              <w:t>SINAV NO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76EC6" w:rsidRPr="00453189" w:rsidRDefault="00576EC6" w:rsidP="0045318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A366D" w:rsidRPr="00453189" w:rsidTr="00453189">
        <w:trPr>
          <w:trHeight w:val="416"/>
        </w:trPr>
        <w:tc>
          <w:tcPr>
            <w:tcW w:w="2366" w:type="dxa"/>
            <w:gridSpan w:val="2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right"/>
            </w:pPr>
            <w:r w:rsidRPr="00453189">
              <w:rPr>
                <w:sz w:val="20"/>
              </w:rPr>
              <w:t>SORU NO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2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3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4</w:t>
            </w: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5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6</w:t>
            </w:r>
          </w:p>
        </w:tc>
        <w:tc>
          <w:tcPr>
            <w:tcW w:w="376" w:type="dxa"/>
            <w:gridSpan w:val="2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7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8</w:t>
            </w:r>
          </w:p>
        </w:tc>
        <w:tc>
          <w:tcPr>
            <w:tcW w:w="376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9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10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11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12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13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14</w:t>
            </w:r>
          </w:p>
        </w:tc>
        <w:tc>
          <w:tcPr>
            <w:tcW w:w="521" w:type="dxa"/>
            <w:gridSpan w:val="2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16</w:t>
            </w:r>
          </w:p>
        </w:tc>
        <w:tc>
          <w:tcPr>
            <w:tcW w:w="496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17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18</w:t>
            </w:r>
          </w:p>
        </w:tc>
        <w:tc>
          <w:tcPr>
            <w:tcW w:w="440" w:type="dxa"/>
            <w:gridSpan w:val="2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01429" w:rsidRPr="00453189" w:rsidRDefault="00601429" w:rsidP="00453189">
            <w:pPr>
              <w:spacing w:after="0" w:line="240" w:lineRule="auto"/>
              <w:jc w:val="center"/>
              <w:rPr>
                <w:b/>
              </w:rPr>
            </w:pPr>
            <w:r w:rsidRPr="00453189">
              <w:rPr>
                <w:b/>
              </w:rPr>
              <w:t>20</w:t>
            </w:r>
          </w:p>
        </w:tc>
      </w:tr>
      <w:tr w:rsidR="00DA366D" w:rsidRPr="00453189" w:rsidTr="00C251C5">
        <w:trPr>
          <w:trHeight w:val="56"/>
        </w:trPr>
        <w:tc>
          <w:tcPr>
            <w:tcW w:w="2366" w:type="dxa"/>
            <w:gridSpan w:val="2"/>
            <w:shd w:val="clear" w:color="auto" w:fill="auto"/>
            <w:vAlign w:val="center"/>
          </w:tcPr>
          <w:p w:rsidR="00B64FF6" w:rsidRDefault="00B64FF6" w:rsidP="00453189">
            <w:pPr>
              <w:spacing w:after="0" w:line="240" w:lineRule="auto"/>
              <w:jc w:val="right"/>
              <w:rPr>
                <w:sz w:val="20"/>
              </w:rPr>
            </w:pPr>
          </w:p>
          <w:p w:rsidR="00601429" w:rsidRPr="00453189" w:rsidRDefault="00601429" w:rsidP="00453189">
            <w:pPr>
              <w:spacing w:after="0" w:line="240" w:lineRule="auto"/>
              <w:jc w:val="right"/>
            </w:pPr>
            <w:bookmarkStart w:id="0" w:name="_GoBack"/>
            <w:bookmarkEnd w:id="0"/>
            <w:r w:rsidRPr="00453189">
              <w:rPr>
                <w:sz w:val="20"/>
              </w:rPr>
              <w:t>SORUDAN ALINAN PUAN</w:t>
            </w:r>
          </w:p>
        </w:tc>
        <w:tc>
          <w:tcPr>
            <w:tcW w:w="377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gridSpan w:val="2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376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40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521" w:type="dxa"/>
            <w:gridSpan w:val="2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96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40" w:type="dxa"/>
            <w:gridSpan w:val="2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  <w:tc>
          <w:tcPr>
            <w:tcW w:w="466" w:type="dxa"/>
            <w:shd w:val="clear" w:color="auto" w:fill="auto"/>
          </w:tcPr>
          <w:p w:rsidR="00601429" w:rsidRPr="00453189" w:rsidRDefault="00601429" w:rsidP="00453189">
            <w:pPr>
              <w:spacing w:after="0" w:line="240" w:lineRule="auto"/>
              <w:rPr>
                <w:b/>
              </w:rPr>
            </w:pPr>
          </w:p>
        </w:tc>
      </w:tr>
    </w:tbl>
    <w:p w:rsidR="00C251C5" w:rsidRDefault="00C251C5" w:rsidP="00AE2DD2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:rsidR="00C251C5" w:rsidRPr="00C251C5" w:rsidRDefault="00C251C5" w:rsidP="00C251C5">
      <w:pPr>
        <w:rPr>
          <w:rFonts w:ascii="Arial" w:eastAsiaTheme="minorHAnsi" w:hAnsi="Arial" w:cs="Arial"/>
          <w:sz w:val="20"/>
          <w:szCs w:val="20"/>
        </w:rPr>
      </w:pPr>
    </w:p>
    <w:sectPr w:rsidR="00C251C5" w:rsidRPr="00C251C5" w:rsidSect="00FF2A6C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38" w:rsidRDefault="004D5238" w:rsidP="00C331A0">
      <w:pPr>
        <w:spacing w:after="0" w:line="240" w:lineRule="auto"/>
      </w:pPr>
      <w:r>
        <w:separator/>
      </w:r>
    </w:p>
  </w:endnote>
  <w:endnote w:type="continuationSeparator" w:id="0">
    <w:p w:rsidR="004D5238" w:rsidRDefault="004D5238" w:rsidP="00C33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38" w:rsidRDefault="004D5238" w:rsidP="00C331A0">
      <w:pPr>
        <w:spacing w:after="0" w:line="240" w:lineRule="auto"/>
      </w:pPr>
      <w:r>
        <w:separator/>
      </w:r>
    </w:p>
  </w:footnote>
  <w:footnote w:type="continuationSeparator" w:id="0">
    <w:p w:rsidR="004D5238" w:rsidRDefault="004D5238" w:rsidP="00C33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D7962"/>
    <w:multiLevelType w:val="hybridMultilevel"/>
    <w:tmpl w:val="F1E0A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B6D8B"/>
    <w:multiLevelType w:val="hybridMultilevel"/>
    <w:tmpl w:val="632ADB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4438"/>
    <w:multiLevelType w:val="hybridMultilevel"/>
    <w:tmpl w:val="96801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0E"/>
    <w:multiLevelType w:val="hybridMultilevel"/>
    <w:tmpl w:val="CEAE8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E44C48"/>
    <w:multiLevelType w:val="hybridMultilevel"/>
    <w:tmpl w:val="AE72D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A15"/>
    <w:rsid w:val="00003E31"/>
    <w:rsid w:val="000A4681"/>
    <w:rsid w:val="00164591"/>
    <w:rsid w:val="001911E2"/>
    <w:rsid w:val="001B10EE"/>
    <w:rsid w:val="00256BA0"/>
    <w:rsid w:val="002642E8"/>
    <w:rsid w:val="0026457B"/>
    <w:rsid w:val="0028196E"/>
    <w:rsid w:val="00286FB9"/>
    <w:rsid w:val="002E33DF"/>
    <w:rsid w:val="002E681B"/>
    <w:rsid w:val="003B7B17"/>
    <w:rsid w:val="00431CEB"/>
    <w:rsid w:val="00453189"/>
    <w:rsid w:val="004C231E"/>
    <w:rsid w:val="004D5238"/>
    <w:rsid w:val="005423D5"/>
    <w:rsid w:val="005570CC"/>
    <w:rsid w:val="00576EC6"/>
    <w:rsid w:val="005B38DE"/>
    <w:rsid w:val="005C5DAC"/>
    <w:rsid w:val="005D7752"/>
    <w:rsid w:val="00601429"/>
    <w:rsid w:val="0067056C"/>
    <w:rsid w:val="00690F81"/>
    <w:rsid w:val="006A3A15"/>
    <w:rsid w:val="006D1F88"/>
    <w:rsid w:val="006E6BBF"/>
    <w:rsid w:val="007776F9"/>
    <w:rsid w:val="007B24B2"/>
    <w:rsid w:val="007B64CA"/>
    <w:rsid w:val="007C4474"/>
    <w:rsid w:val="007E57E9"/>
    <w:rsid w:val="007F0261"/>
    <w:rsid w:val="008629C0"/>
    <w:rsid w:val="009276A2"/>
    <w:rsid w:val="00940D34"/>
    <w:rsid w:val="00A6530D"/>
    <w:rsid w:val="00A71B91"/>
    <w:rsid w:val="00AB39D2"/>
    <w:rsid w:val="00AD7A39"/>
    <w:rsid w:val="00AE2DD2"/>
    <w:rsid w:val="00B03832"/>
    <w:rsid w:val="00B64FF6"/>
    <w:rsid w:val="00B71579"/>
    <w:rsid w:val="00C20635"/>
    <w:rsid w:val="00C251C5"/>
    <w:rsid w:val="00C27982"/>
    <w:rsid w:val="00C331A0"/>
    <w:rsid w:val="00C44DB3"/>
    <w:rsid w:val="00D20A7B"/>
    <w:rsid w:val="00DA366D"/>
    <w:rsid w:val="00DB0301"/>
    <w:rsid w:val="00DE2ADD"/>
    <w:rsid w:val="00DE5FC7"/>
    <w:rsid w:val="00DF507A"/>
    <w:rsid w:val="00E80579"/>
    <w:rsid w:val="00EC1D83"/>
    <w:rsid w:val="00F13B56"/>
    <w:rsid w:val="00F42975"/>
    <w:rsid w:val="00FF2A6C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DF70"/>
  <w15:docId w15:val="{7DD80006-25AD-4709-8AF5-E8B3146B7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2798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3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331A0"/>
  </w:style>
  <w:style w:type="paragraph" w:styleId="AltBilgi">
    <w:name w:val="footer"/>
    <w:basedOn w:val="Normal"/>
    <w:link w:val="AltBilgiChar"/>
    <w:uiPriority w:val="99"/>
    <w:unhideWhenUsed/>
    <w:rsid w:val="00C33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331A0"/>
  </w:style>
  <w:style w:type="table" w:customStyle="1" w:styleId="TabloKlavuzu1">
    <w:name w:val="Tablo Kılavuzu1"/>
    <w:basedOn w:val="NormalTablo"/>
    <w:next w:val="TabloKlavuzu"/>
    <w:uiPriority w:val="59"/>
    <w:rsid w:val="00AE2D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E80579"/>
  </w:style>
  <w:style w:type="character" w:styleId="Kpr">
    <w:name w:val="Hyperlink"/>
    <w:basedOn w:val="VarsaylanParagrafYazTipi"/>
    <w:uiPriority w:val="99"/>
    <w:semiHidden/>
    <w:unhideWhenUsed/>
    <w:rsid w:val="00E80579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805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3E31"/>
    <w:rPr>
      <w:rFonts w:ascii="Times New Roman" w:hAnsi="Times New Roman"/>
      <w:sz w:val="24"/>
      <w:szCs w:val="24"/>
    </w:rPr>
  </w:style>
  <w:style w:type="table" w:customStyle="1" w:styleId="TabloKlavuzu2">
    <w:name w:val="Tablo Kılavuzu2"/>
    <w:basedOn w:val="NormalTablo"/>
    <w:next w:val="TabloKlavuzu"/>
    <w:uiPriority w:val="39"/>
    <w:rsid w:val="00C251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ettin\Downloads\19100847_soruka&#305;d&#305;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19100847_sorukaıdı</Template>
  <TotalTime>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nurettin sarıyıldız</dc:creator>
  <cp:lastModifiedBy>Lenovo</cp:lastModifiedBy>
  <cp:revision>5</cp:revision>
  <cp:lastPrinted>2015-01-22T14:15:00Z</cp:lastPrinted>
  <dcterms:created xsi:type="dcterms:W3CDTF">2023-10-26T05:35:00Z</dcterms:created>
  <dcterms:modified xsi:type="dcterms:W3CDTF">2023-10-27T05:44:00Z</dcterms:modified>
</cp:coreProperties>
</file>